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申报高级统计师任职资格简明表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21"/>
          <w:szCs w:val="21"/>
        </w:rPr>
      </w:pPr>
    </w:p>
    <w:tbl>
      <w:tblPr>
        <w:tblStyle w:val="11"/>
        <w:tblW w:w="89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879"/>
        <w:gridCol w:w="69"/>
        <w:gridCol w:w="721"/>
        <w:gridCol w:w="251"/>
        <w:gridCol w:w="171"/>
        <w:gridCol w:w="210"/>
        <w:gridCol w:w="761"/>
        <w:gridCol w:w="29"/>
        <w:gridCol w:w="1293"/>
        <w:gridCol w:w="8"/>
        <w:gridCol w:w="1044"/>
        <w:gridCol w:w="183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手机电话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最高学历学位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和专业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前置学历学位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（最高学历学位的前一等次学历学位）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和专业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高统考试时间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和成绩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现职称及  确认时间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五年来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考核情况</w:t>
            </w:r>
          </w:p>
        </w:tc>
        <w:tc>
          <w:tcPr>
            <w:tcW w:w="19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7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公示情况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统计工作年限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统计工作简历</w:t>
            </w: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完成的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统计业务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工作项目</w:t>
            </w:r>
          </w:p>
        </w:tc>
        <w:tc>
          <w:tcPr>
            <w:tcW w:w="68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统计工作业绩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（奖励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类别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、颁奖单位、级别和时间）</w:t>
            </w: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五年来的研究成果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（发表于何年何月何刊物何CN号何期）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代表作（1篇）</w:t>
            </w:r>
          </w:p>
        </w:tc>
        <w:tc>
          <w:tcPr>
            <w:tcW w:w="4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306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主管部门 意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24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设区市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统计局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盖章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年   月   日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备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注</w:t>
            </w:r>
          </w:p>
        </w:tc>
        <w:tc>
          <w:tcPr>
            <w:tcW w:w="68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2765"/>
        </w:tabs>
        <w:jc w:val="left"/>
        <w:rPr>
          <w:rFonts w:hint="eastAsia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2098" w:left="1531" w:header="851" w:footer="992" w:gutter="0"/>
      <w:pgNumType w:fmt="numberInDash" w:chapStyle="1" w:chapSep="hyphen"/>
      <w:cols w:space="0" w:num="1"/>
      <w:rtlGutter w:val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287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D17"/>
    <w:rsid w:val="00163373"/>
    <w:rsid w:val="00356611"/>
    <w:rsid w:val="00373F03"/>
    <w:rsid w:val="004329D5"/>
    <w:rsid w:val="005308ED"/>
    <w:rsid w:val="00632DFC"/>
    <w:rsid w:val="00695B18"/>
    <w:rsid w:val="00732CF6"/>
    <w:rsid w:val="00875DB1"/>
    <w:rsid w:val="009728B7"/>
    <w:rsid w:val="00976147"/>
    <w:rsid w:val="009C76E4"/>
    <w:rsid w:val="00A31179"/>
    <w:rsid w:val="00A412EF"/>
    <w:rsid w:val="00A73FD0"/>
    <w:rsid w:val="00AB2F10"/>
    <w:rsid w:val="00B018A9"/>
    <w:rsid w:val="00B6115E"/>
    <w:rsid w:val="00C12562"/>
    <w:rsid w:val="00C674D7"/>
    <w:rsid w:val="00C675B0"/>
    <w:rsid w:val="00CF084A"/>
    <w:rsid w:val="00D57EB1"/>
    <w:rsid w:val="00D77EB0"/>
    <w:rsid w:val="00DF0158"/>
    <w:rsid w:val="00E720FC"/>
    <w:rsid w:val="00ED5C24"/>
    <w:rsid w:val="00EF1068"/>
    <w:rsid w:val="00F15684"/>
    <w:rsid w:val="00FE4D17"/>
    <w:rsid w:val="026F02EA"/>
    <w:rsid w:val="060B581C"/>
    <w:rsid w:val="08E64E14"/>
    <w:rsid w:val="0BAB77D7"/>
    <w:rsid w:val="0C1E5088"/>
    <w:rsid w:val="0DCE1FBC"/>
    <w:rsid w:val="0EBB2A43"/>
    <w:rsid w:val="0F4D3319"/>
    <w:rsid w:val="13B92C2E"/>
    <w:rsid w:val="147C5972"/>
    <w:rsid w:val="18DD2713"/>
    <w:rsid w:val="1CF516D9"/>
    <w:rsid w:val="1F8966D0"/>
    <w:rsid w:val="1FE53584"/>
    <w:rsid w:val="1FF96C8C"/>
    <w:rsid w:val="20444885"/>
    <w:rsid w:val="20C01675"/>
    <w:rsid w:val="21CD2ADC"/>
    <w:rsid w:val="222115B5"/>
    <w:rsid w:val="224C1DE2"/>
    <w:rsid w:val="24061D26"/>
    <w:rsid w:val="25750E8B"/>
    <w:rsid w:val="2858623A"/>
    <w:rsid w:val="2AC076CD"/>
    <w:rsid w:val="2B376E2A"/>
    <w:rsid w:val="2B76647C"/>
    <w:rsid w:val="2ECB4788"/>
    <w:rsid w:val="30617CF4"/>
    <w:rsid w:val="30870B68"/>
    <w:rsid w:val="319558A5"/>
    <w:rsid w:val="31ED352C"/>
    <w:rsid w:val="336F50E5"/>
    <w:rsid w:val="34A26084"/>
    <w:rsid w:val="370C3192"/>
    <w:rsid w:val="372E744B"/>
    <w:rsid w:val="3775648A"/>
    <w:rsid w:val="38A07687"/>
    <w:rsid w:val="38C343E9"/>
    <w:rsid w:val="3DF569EF"/>
    <w:rsid w:val="3F8A7372"/>
    <w:rsid w:val="40110350"/>
    <w:rsid w:val="43D55FB5"/>
    <w:rsid w:val="4BF4668C"/>
    <w:rsid w:val="4E217DB3"/>
    <w:rsid w:val="4EB02061"/>
    <w:rsid w:val="4F2E7E91"/>
    <w:rsid w:val="51470975"/>
    <w:rsid w:val="520242C6"/>
    <w:rsid w:val="52FA20A8"/>
    <w:rsid w:val="536761AC"/>
    <w:rsid w:val="55BA3704"/>
    <w:rsid w:val="57D468A6"/>
    <w:rsid w:val="58FF0A5C"/>
    <w:rsid w:val="5B133BAF"/>
    <w:rsid w:val="5C8A5964"/>
    <w:rsid w:val="5DA32BB6"/>
    <w:rsid w:val="649A1CA7"/>
    <w:rsid w:val="661A07FD"/>
    <w:rsid w:val="68077B07"/>
    <w:rsid w:val="684961E0"/>
    <w:rsid w:val="69427E37"/>
    <w:rsid w:val="6C852D25"/>
    <w:rsid w:val="6FCE36C8"/>
    <w:rsid w:val="72935892"/>
    <w:rsid w:val="79551BAB"/>
    <w:rsid w:val="79C951A8"/>
    <w:rsid w:val="7A0E4191"/>
    <w:rsid w:val="7BCB78C3"/>
    <w:rsid w:val="7D4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99"/>
  </w:style>
  <w:style w:type="paragraph" w:styleId="3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4"/>
    <w:qFormat/>
    <w:uiPriority w:val="99"/>
    <w:rPr>
      <w:rFonts w:ascii="宋体" w:hAnsi="Calibri" w:cs="Courier New"/>
      <w:szCs w:val="21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Char"/>
    <w:basedOn w:val="8"/>
    <w:link w:val="2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3">
    <w:name w:val="Body Text Indent Char"/>
    <w:basedOn w:val="8"/>
    <w:link w:val="3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4">
    <w:name w:val="Plain Text Char"/>
    <w:basedOn w:val="8"/>
    <w:link w:val="4"/>
    <w:qFormat/>
    <w:locked/>
    <w:uiPriority w:val="99"/>
    <w:rPr>
      <w:rFonts w:ascii="宋体" w:hAnsi="Calibri" w:cs="Courier New"/>
      <w:kern w:val="2"/>
      <w:sz w:val="21"/>
      <w:szCs w:val="21"/>
    </w:rPr>
  </w:style>
  <w:style w:type="character" w:customStyle="1" w:styleId="15">
    <w:name w:val="Date Char"/>
    <w:basedOn w:val="8"/>
    <w:link w:val="5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6">
    <w:name w:val="Footer Char"/>
    <w:basedOn w:val="8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8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Char Char Char Char Char Char Char Char Char Char"/>
    <w:basedOn w:val="1"/>
    <w:qFormat/>
    <w:uiPriority w:val="99"/>
  </w:style>
  <w:style w:type="paragraph" w:customStyle="1" w:styleId="19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7</Pages>
  <Words>524</Words>
  <Characters>2991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2017-09-06T07:29:00Z</dcterms:created>
  <dc:creator>郭萍珍:打印</dc:creator>
  <cp:lastModifiedBy>蓝云宏(校对)</cp:lastModifiedBy>
  <cp:lastPrinted>2021-03-18T08:13:00Z</cp:lastPrinted>
  <dcterms:modified xsi:type="dcterms:W3CDTF">2021-03-19T02:51:40Z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